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/>
        <w:ind w:left="0" w:leftChars="0" w:right="0" w:rightChars="0" w:firstLine="6000" w:firstLineChars="25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/>
        <w:ind w:left="0" w:leftChars="0" w:right="0" w:rightChars="0" w:firstLine="6000" w:firstLineChars="25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color w:val="auto"/>
          <w:sz w:val="24"/>
          <w:szCs w:val="24"/>
          <w:u w:val="none"/>
        </w:rPr>
        <w:t>毕业生体质健康测试成绩“不合格”名单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/>
        <w:ind w:left="0" w:leftChars="0" w:right="0" w:rightChars="0" w:firstLine="6000" w:firstLineChars="25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</w:p>
    <w:tbl>
      <w:tblPr>
        <w:tblStyle w:val="5"/>
        <w:tblW w:w="5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0"/>
        <w:gridCol w:w="1605"/>
        <w:gridCol w:w="1410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14270141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14270141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14270141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14270141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14270141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赵欢欢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14270141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车文学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14270142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赵敏江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14270142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14270142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陈亦君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14270241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14270242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杨警探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14270242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刘洹恺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14270242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李强强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14270242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14270242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14270242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14270341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14270341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张逸凡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14270341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刘万荣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14270341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薛泽鹏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14270341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14270341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14270342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蔡之豪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14270342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14270342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钱佳宇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14270342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薛凯墨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14270342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温志勤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14270342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郝雪琴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14270441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14270541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14270541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武德凯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14270541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刘树军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14270541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蒋泽鹏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14270541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14270641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14270641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杜慧祥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14270641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赵景宇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14270641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14270641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杨康康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14270641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李康琪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14270641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窦伟华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14270641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14270641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宋春燕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14270641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高子瑞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14270642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14270642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14270642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薛慧玲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14270642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14270642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14270642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李传江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14270642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14270741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14270741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14270741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毛帅琪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14270741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14270741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马俊强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14270741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14270741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14270741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陈圆圆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14270741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闫慧文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14270742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14270742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14270841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李谨男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14270841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陈业兴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14270841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14270841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高树云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14270841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于腾飞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14270841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  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14270841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14270841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14270842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张日臻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14270842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周省余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14270941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14270941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14270941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侯嘉怡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14270941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14270941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贾晓丽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14270941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郝海佳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14270941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14270941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柳春红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14270941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李辛瑶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14270941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14270942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尤江虹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14270942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14270942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李熠星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14270942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14270942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14271041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14271041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史亚军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14271041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14271041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14271041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14271041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徐红茹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14271041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14271141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余进洋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14271141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14271141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高小强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14271141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14271241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14271241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14271241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徐鹏翔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14271241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14271241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斗世康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14271241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14270642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杨镜民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14271042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14270142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温泽宇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14270241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弯子璇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注:1.如有疑问，请联系乔老师：18234939220.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Autospacing="0"/>
        <w:ind w:left="361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2.培训教师如下：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Autospacing="0"/>
        <w:ind w:right="0" w:rightChars="0" w:firstLine="723" w:firstLineChars="3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序号1-36 杨晓光      序号37-73 郑小焕     序号73-108 乔园园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97380"/>
    <w:rsid w:val="0A4931A5"/>
    <w:rsid w:val="23C52B82"/>
    <w:rsid w:val="29762C63"/>
    <w:rsid w:val="2B797380"/>
    <w:rsid w:val="499F0BA3"/>
    <w:rsid w:val="504E5A7B"/>
    <w:rsid w:val="6D535020"/>
    <w:rsid w:val="72B00AD1"/>
    <w:rsid w:val="7430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2018-03-19T01:34:00Z</dcterms:created>
  <dc:creator>Administrator</dc:creator>
  <cp:lastModifiedBy>娆750748</cp:lastModifiedBy>
  <cp:lastPrinted>2018-03-22T01:20:00Z</cp:lastPrinted>
  <dcterms:modified xsi:type="dcterms:W3CDTF">2018-09-30T07:29:01Z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